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67" w:rsidRDefault="00DA3167" w:rsidP="006C3D04">
      <w:pPr>
        <w:spacing w:after="0"/>
        <w:ind w:left="5664"/>
      </w:pPr>
      <w:r>
        <w:t>Spett. Comune di Serramazzoni</w:t>
      </w:r>
    </w:p>
    <w:p w:rsidR="00DA3167" w:rsidRDefault="00DA3167" w:rsidP="006C3D04">
      <w:pPr>
        <w:spacing w:after="0"/>
        <w:ind w:left="5664"/>
      </w:pPr>
      <w:r>
        <w:t>Servizi Scolastici ed Educativi</w:t>
      </w:r>
    </w:p>
    <w:p w:rsidR="00DA3167" w:rsidRDefault="00DA3167" w:rsidP="006C3D04">
      <w:pPr>
        <w:spacing w:after="0"/>
        <w:ind w:left="5664"/>
      </w:pPr>
      <w:r>
        <w:t>Piazza T.Tasso, 7</w:t>
      </w:r>
    </w:p>
    <w:p w:rsidR="00DA3167" w:rsidRDefault="00DA3167" w:rsidP="006C3D04">
      <w:pPr>
        <w:spacing w:after="0"/>
        <w:ind w:left="5664"/>
      </w:pPr>
      <w:r>
        <w:t>41028 Serramazzoni</w:t>
      </w:r>
    </w:p>
    <w:p w:rsidR="00DA3167" w:rsidRDefault="00DA3167" w:rsidP="006C3D04">
      <w:pPr>
        <w:spacing w:after="0"/>
      </w:pPr>
    </w:p>
    <w:p w:rsidR="00DA3167" w:rsidRDefault="00DA3167" w:rsidP="006C3D04">
      <w:pPr>
        <w:spacing w:after="0"/>
      </w:pPr>
    </w:p>
    <w:p w:rsidR="00DA3167" w:rsidRDefault="00DA3167">
      <w:pPr>
        <w:rPr>
          <w:b/>
          <w:bCs/>
        </w:rPr>
      </w:pPr>
    </w:p>
    <w:p w:rsidR="00DA3167" w:rsidRPr="00282416" w:rsidRDefault="00DA3167">
      <w:pPr>
        <w:rPr>
          <w:b/>
          <w:bCs/>
        </w:rPr>
      </w:pPr>
      <w:r w:rsidRPr="00282416">
        <w:rPr>
          <w:b/>
          <w:bCs/>
        </w:rPr>
        <w:t>Oggetto: Offerta posti di servizi per la prima infanzia a.s. 2018/2019</w:t>
      </w:r>
    </w:p>
    <w:p w:rsidR="00DA3167" w:rsidRDefault="00DA3167"/>
    <w:p w:rsidR="00DA3167" w:rsidRDefault="00DA3167">
      <w:r>
        <w:t>Il/La sottoscritto/a _____________________________________ nato a ____________________________ il _______________, residente a ________________________ in via ______________________________, in qualità di gestore dei seguenti Servizi alla Prima infanzia: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2661"/>
        <w:gridCol w:w="3858"/>
      </w:tblGrid>
      <w:tr w:rsidR="00DA3167" w:rsidRPr="005A1903">
        <w:tc>
          <w:tcPr>
            <w:tcW w:w="3259" w:type="dxa"/>
          </w:tcPr>
          <w:p w:rsidR="00DA3167" w:rsidRPr="005A1903" w:rsidRDefault="00DA3167" w:rsidP="005A1903">
            <w:pPr>
              <w:spacing w:after="0" w:line="240" w:lineRule="auto"/>
            </w:pPr>
            <w:r w:rsidRPr="005A1903">
              <w:t>Denominazione del servizio</w:t>
            </w:r>
          </w:p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2661" w:type="dxa"/>
          </w:tcPr>
          <w:p w:rsidR="00DA3167" w:rsidRPr="005A1903" w:rsidRDefault="00DA3167" w:rsidP="005A1903">
            <w:pPr>
              <w:spacing w:after="0" w:line="240" w:lineRule="auto"/>
            </w:pPr>
            <w:r w:rsidRPr="005A1903">
              <w:t>Tipologia del servizio</w:t>
            </w:r>
          </w:p>
        </w:tc>
        <w:tc>
          <w:tcPr>
            <w:tcW w:w="3858" w:type="dxa"/>
          </w:tcPr>
          <w:p w:rsidR="00DA3167" w:rsidRPr="005A1903" w:rsidRDefault="00DA3167" w:rsidP="005A1903">
            <w:pPr>
              <w:spacing w:after="0" w:line="240" w:lineRule="auto"/>
            </w:pPr>
            <w:r w:rsidRPr="005A1903">
              <w:t xml:space="preserve">Autorizzazione al funzionamento </w:t>
            </w:r>
          </w:p>
        </w:tc>
      </w:tr>
      <w:tr w:rsidR="00DA3167" w:rsidRPr="005A1903">
        <w:tc>
          <w:tcPr>
            <w:tcW w:w="3259" w:type="dxa"/>
          </w:tcPr>
          <w:p w:rsidR="00DA3167" w:rsidRPr="005A1903" w:rsidRDefault="00DA3167" w:rsidP="005A1903">
            <w:pPr>
              <w:spacing w:after="0" w:line="240" w:lineRule="auto"/>
            </w:pPr>
          </w:p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2661" w:type="dxa"/>
          </w:tcPr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3858" w:type="dxa"/>
          </w:tcPr>
          <w:p w:rsidR="00DA3167" w:rsidRPr="005A1903" w:rsidRDefault="00DA3167" w:rsidP="005A1903">
            <w:pPr>
              <w:spacing w:after="0" w:line="240" w:lineRule="auto"/>
            </w:pPr>
          </w:p>
        </w:tc>
      </w:tr>
      <w:tr w:rsidR="00DA3167" w:rsidRPr="005A1903">
        <w:tc>
          <w:tcPr>
            <w:tcW w:w="3259" w:type="dxa"/>
          </w:tcPr>
          <w:p w:rsidR="00DA3167" w:rsidRPr="005A1903" w:rsidRDefault="00DA3167" w:rsidP="005A1903">
            <w:pPr>
              <w:spacing w:after="0" w:line="240" w:lineRule="auto"/>
            </w:pPr>
          </w:p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2661" w:type="dxa"/>
          </w:tcPr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3858" w:type="dxa"/>
          </w:tcPr>
          <w:p w:rsidR="00DA3167" w:rsidRPr="005A1903" w:rsidRDefault="00DA3167" w:rsidP="005A1903">
            <w:pPr>
              <w:spacing w:after="0" w:line="240" w:lineRule="auto"/>
            </w:pPr>
          </w:p>
        </w:tc>
      </w:tr>
      <w:tr w:rsidR="00DA3167" w:rsidRPr="005A1903">
        <w:tc>
          <w:tcPr>
            <w:tcW w:w="3259" w:type="dxa"/>
          </w:tcPr>
          <w:p w:rsidR="00DA3167" w:rsidRPr="005A1903" w:rsidRDefault="00DA3167" w:rsidP="005A1903">
            <w:pPr>
              <w:spacing w:after="0" w:line="240" w:lineRule="auto"/>
            </w:pPr>
          </w:p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2661" w:type="dxa"/>
          </w:tcPr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3858" w:type="dxa"/>
          </w:tcPr>
          <w:p w:rsidR="00DA3167" w:rsidRPr="005A1903" w:rsidRDefault="00DA3167" w:rsidP="005A1903">
            <w:pPr>
              <w:spacing w:after="0" w:line="240" w:lineRule="auto"/>
            </w:pPr>
          </w:p>
        </w:tc>
      </w:tr>
    </w:tbl>
    <w:p w:rsidR="00DA3167" w:rsidRDefault="00DA3167"/>
    <w:p w:rsidR="00DA3167" w:rsidRDefault="00DA3167">
      <w:r>
        <w:t xml:space="preserve">Dichiara la disponibilità a mettere a disposizione per il Comune di Serramazzoni i seguenti posti per l’a.s. 2018/19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693"/>
        <w:gridCol w:w="1843"/>
        <w:gridCol w:w="2015"/>
      </w:tblGrid>
      <w:tr w:rsidR="00DA3167" w:rsidRPr="005A1903">
        <w:tc>
          <w:tcPr>
            <w:tcW w:w="3227" w:type="dxa"/>
          </w:tcPr>
          <w:p w:rsidR="00DA3167" w:rsidRPr="005A1903" w:rsidRDefault="00DA3167" w:rsidP="005A1903">
            <w:pPr>
              <w:spacing w:after="0" w:line="240" w:lineRule="auto"/>
            </w:pPr>
            <w:r w:rsidRPr="005A1903">
              <w:t>Servizio</w:t>
            </w:r>
          </w:p>
        </w:tc>
        <w:tc>
          <w:tcPr>
            <w:tcW w:w="2693" w:type="dxa"/>
          </w:tcPr>
          <w:p w:rsidR="00DA3167" w:rsidRPr="005A1903" w:rsidRDefault="00DA3167" w:rsidP="005A1903">
            <w:pPr>
              <w:spacing w:after="0" w:line="240" w:lineRule="auto"/>
            </w:pPr>
            <w:r w:rsidRPr="005A1903">
              <w:t>sede</w:t>
            </w:r>
          </w:p>
        </w:tc>
        <w:tc>
          <w:tcPr>
            <w:tcW w:w="1843" w:type="dxa"/>
          </w:tcPr>
          <w:p w:rsidR="00DA3167" w:rsidRPr="005A1903" w:rsidRDefault="00DA3167" w:rsidP="005A1903">
            <w:pPr>
              <w:spacing w:after="0" w:line="240" w:lineRule="auto"/>
            </w:pPr>
            <w:r w:rsidRPr="005A1903">
              <w:t>Numero posti disponibili</w:t>
            </w:r>
          </w:p>
        </w:tc>
        <w:tc>
          <w:tcPr>
            <w:tcW w:w="2015" w:type="dxa"/>
          </w:tcPr>
          <w:p w:rsidR="00DA3167" w:rsidRPr="005A1903" w:rsidRDefault="00DA3167" w:rsidP="005A1903">
            <w:pPr>
              <w:spacing w:after="0" w:line="240" w:lineRule="auto"/>
            </w:pPr>
            <w:r w:rsidRPr="005A1903">
              <w:t>Età dei bambini accoglibili</w:t>
            </w:r>
          </w:p>
        </w:tc>
      </w:tr>
      <w:tr w:rsidR="00DA3167" w:rsidRPr="005A1903">
        <w:tc>
          <w:tcPr>
            <w:tcW w:w="3227" w:type="dxa"/>
          </w:tcPr>
          <w:p w:rsidR="00DA3167" w:rsidRPr="005A1903" w:rsidRDefault="00DA3167" w:rsidP="005A1903">
            <w:pPr>
              <w:spacing w:after="0" w:line="240" w:lineRule="auto"/>
            </w:pPr>
          </w:p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2693" w:type="dxa"/>
          </w:tcPr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1843" w:type="dxa"/>
          </w:tcPr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2015" w:type="dxa"/>
          </w:tcPr>
          <w:p w:rsidR="00DA3167" w:rsidRPr="005A1903" w:rsidRDefault="00DA3167" w:rsidP="005A1903">
            <w:pPr>
              <w:spacing w:after="0" w:line="240" w:lineRule="auto"/>
            </w:pPr>
          </w:p>
        </w:tc>
      </w:tr>
      <w:tr w:rsidR="00DA3167" w:rsidRPr="005A1903">
        <w:tc>
          <w:tcPr>
            <w:tcW w:w="3227" w:type="dxa"/>
          </w:tcPr>
          <w:p w:rsidR="00DA3167" w:rsidRPr="005A1903" w:rsidRDefault="00DA3167" w:rsidP="005A1903">
            <w:pPr>
              <w:spacing w:after="0" w:line="240" w:lineRule="auto"/>
            </w:pPr>
          </w:p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2693" w:type="dxa"/>
          </w:tcPr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1843" w:type="dxa"/>
          </w:tcPr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2015" w:type="dxa"/>
          </w:tcPr>
          <w:p w:rsidR="00DA3167" w:rsidRPr="005A1903" w:rsidRDefault="00DA3167" w:rsidP="005A1903">
            <w:pPr>
              <w:spacing w:after="0" w:line="240" w:lineRule="auto"/>
            </w:pPr>
          </w:p>
        </w:tc>
      </w:tr>
      <w:tr w:rsidR="00DA3167" w:rsidRPr="005A1903">
        <w:tc>
          <w:tcPr>
            <w:tcW w:w="3227" w:type="dxa"/>
          </w:tcPr>
          <w:p w:rsidR="00DA3167" w:rsidRPr="005A1903" w:rsidRDefault="00DA3167" w:rsidP="005A1903">
            <w:pPr>
              <w:spacing w:after="0" w:line="240" w:lineRule="auto"/>
            </w:pPr>
          </w:p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2693" w:type="dxa"/>
          </w:tcPr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1843" w:type="dxa"/>
          </w:tcPr>
          <w:p w:rsidR="00DA3167" w:rsidRPr="005A1903" w:rsidRDefault="00DA3167" w:rsidP="005A1903">
            <w:pPr>
              <w:spacing w:after="0" w:line="240" w:lineRule="auto"/>
            </w:pPr>
          </w:p>
        </w:tc>
        <w:tc>
          <w:tcPr>
            <w:tcW w:w="2015" w:type="dxa"/>
          </w:tcPr>
          <w:p w:rsidR="00DA3167" w:rsidRPr="005A1903" w:rsidRDefault="00DA3167" w:rsidP="005A1903">
            <w:pPr>
              <w:spacing w:after="0" w:line="240" w:lineRule="auto"/>
            </w:pPr>
          </w:p>
        </w:tc>
      </w:tr>
    </w:tbl>
    <w:p w:rsidR="00DA3167" w:rsidRDefault="00DA3167"/>
    <w:p w:rsidR="00DA3167" w:rsidRDefault="00DA3167">
      <w:r>
        <w:t>Resta in attesa di comunicazioni per la definizione di convenzioni o accordi per i suddetti posti.</w:t>
      </w:r>
    </w:p>
    <w:p w:rsidR="00DA3167" w:rsidRDefault="00DA3167">
      <w:r>
        <w:t xml:space="preserve">In fede, </w:t>
      </w:r>
    </w:p>
    <w:p w:rsidR="00DA3167" w:rsidRDefault="00DA3167">
      <w:r>
        <w:t>Firma</w:t>
      </w:r>
    </w:p>
    <w:p w:rsidR="00DA3167" w:rsidRDefault="00DA3167" w:rsidP="00B700E7">
      <w:r>
        <w:t>Data</w:t>
      </w:r>
    </w:p>
    <w:sectPr w:rsidR="00DA3167" w:rsidSect="00E54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D04"/>
    <w:rsid w:val="0019786F"/>
    <w:rsid w:val="001F2D76"/>
    <w:rsid w:val="00200673"/>
    <w:rsid w:val="00282416"/>
    <w:rsid w:val="002A4A10"/>
    <w:rsid w:val="003C1514"/>
    <w:rsid w:val="00412736"/>
    <w:rsid w:val="00437BFE"/>
    <w:rsid w:val="00486EDD"/>
    <w:rsid w:val="00553221"/>
    <w:rsid w:val="005A1903"/>
    <w:rsid w:val="005B1E86"/>
    <w:rsid w:val="006C3D04"/>
    <w:rsid w:val="009F1655"/>
    <w:rsid w:val="00A5580E"/>
    <w:rsid w:val="00A939A3"/>
    <w:rsid w:val="00B700E7"/>
    <w:rsid w:val="00B845FC"/>
    <w:rsid w:val="00BE7717"/>
    <w:rsid w:val="00C26EFA"/>
    <w:rsid w:val="00C6287A"/>
    <w:rsid w:val="00C730DB"/>
    <w:rsid w:val="00DA3167"/>
    <w:rsid w:val="00DD30D7"/>
    <w:rsid w:val="00E54CF3"/>
    <w:rsid w:val="00EC2CD4"/>
    <w:rsid w:val="00EF2FC1"/>
    <w:rsid w:val="00EF7881"/>
    <w:rsid w:val="00F0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32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127</Words>
  <Characters>728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apelloni</dc:creator>
  <cp:keywords/>
  <dc:description/>
  <cp:lastModifiedBy>carlab</cp:lastModifiedBy>
  <cp:revision>3</cp:revision>
  <cp:lastPrinted>2018-07-26T09:10:00Z</cp:lastPrinted>
  <dcterms:created xsi:type="dcterms:W3CDTF">2018-07-26T09:14:00Z</dcterms:created>
  <dcterms:modified xsi:type="dcterms:W3CDTF">2018-07-26T09:19:00Z</dcterms:modified>
</cp:coreProperties>
</file>